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4E06" w14:textId="77777777" w:rsidR="009E419A" w:rsidRPr="00761FFA" w:rsidRDefault="00B11AEE" w:rsidP="00B11AEE">
      <w:pPr>
        <w:spacing w:after="0" w:line="240" w:lineRule="auto"/>
        <w:jc w:val="right"/>
      </w:pPr>
      <w:r w:rsidRPr="00761FFA">
        <w:rPr>
          <w:noProof/>
        </w:rPr>
        <w:drawing>
          <wp:anchor distT="0" distB="0" distL="114300" distR="114300" simplePos="0" relativeHeight="251658240" behindDoc="0" locked="0" layoutInCell="1" allowOverlap="1" wp14:anchorId="2C7D4037" wp14:editId="5C153EDE">
            <wp:simplePos x="0" y="0"/>
            <wp:positionH relativeFrom="margin">
              <wp:posOffset>68580</wp:posOffset>
            </wp:positionH>
            <wp:positionV relativeFrom="margin">
              <wp:posOffset>-100965</wp:posOffset>
            </wp:positionV>
            <wp:extent cx="1127760" cy="1116965"/>
            <wp:effectExtent l="0" t="0" r="0" b="698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7A1">
        <w:t xml:space="preserve">   </w:t>
      </w:r>
      <w:r w:rsidR="00761FFA" w:rsidRPr="00761FFA">
        <w:t>Growing Together Northampton</w:t>
      </w:r>
    </w:p>
    <w:p w14:paraId="35BF20CF" w14:textId="77777777" w:rsidR="00B11AEE" w:rsidRDefault="00CD4E32" w:rsidP="00B11AEE">
      <w:pPr>
        <w:spacing w:after="0" w:line="240" w:lineRule="auto"/>
        <w:jc w:val="right"/>
      </w:pPr>
      <w:r>
        <w:t>Blackthorn Good Neighbours</w:t>
      </w:r>
      <w:r w:rsidR="00794C3A">
        <w:t xml:space="preserve"> Nursery</w:t>
      </w:r>
    </w:p>
    <w:p w14:paraId="005A7CDF" w14:textId="77777777" w:rsidR="00B11AEE" w:rsidRDefault="005A77A1" w:rsidP="005A77A1">
      <w:pPr>
        <w:tabs>
          <w:tab w:val="left" w:pos="690"/>
          <w:tab w:val="right" w:pos="7226"/>
        </w:tabs>
        <w:spacing w:after="0" w:line="240" w:lineRule="auto"/>
      </w:pPr>
      <w:r>
        <w:tab/>
        <w:t xml:space="preserve">                                                  </w:t>
      </w:r>
      <w:r w:rsidR="004B7868">
        <w:t xml:space="preserve">                             </w:t>
      </w:r>
      <w:r>
        <w:t xml:space="preserve">  </w:t>
      </w:r>
      <w:r w:rsidR="00B11AEE">
        <w:t>Blackthorn</w:t>
      </w:r>
      <w:r w:rsidR="00AB5015">
        <w:t xml:space="preserve"> </w:t>
      </w:r>
      <w:r w:rsidR="000B5366">
        <w:t>Bridge C</w:t>
      </w:r>
      <w:r w:rsidR="00794C3A">
        <w:t>ourt</w:t>
      </w:r>
    </w:p>
    <w:p w14:paraId="2A75180F" w14:textId="77777777" w:rsidR="00B11AEE" w:rsidRDefault="00B11AEE" w:rsidP="00B11AEE">
      <w:pPr>
        <w:spacing w:after="0" w:line="240" w:lineRule="auto"/>
        <w:jc w:val="right"/>
      </w:pPr>
      <w:r>
        <w:t>Northampton</w:t>
      </w:r>
    </w:p>
    <w:p w14:paraId="6928AEE5" w14:textId="77777777" w:rsidR="00B11AEE" w:rsidRDefault="00794C3A" w:rsidP="00B11AEE">
      <w:pPr>
        <w:spacing w:after="0" w:line="240" w:lineRule="auto"/>
        <w:jc w:val="right"/>
      </w:pPr>
      <w:r>
        <w:t>NN3 8QH</w:t>
      </w:r>
    </w:p>
    <w:p w14:paraId="58CA7F4D" w14:textId="77777777" w:rsidR="00B11AEE" w:rsidRDefault="00B11AEE" w:rsidP="00B11AEE">
      <w:pPr>
        <w:spacing w:after="0" w:line="240" w:lineRule="auto"/>
        <w:jc w:val="right"/>
      </w:pPr>
      <w:r>
        <w:t xml:space="preserve">Email: </w:t>
      </w:r>
      <w:hyperlink r:id="rId7" w:history="1">
        <w:r w:rsidR="00461A46" w:rsidRPr="00141223">
          <w:rPr>
            <w:rStyle w:val="Hyperlink"/>
          </w:rPr>
          <w:t>kathryn@growingtogether.org.uk</w:t>
        </w:r>
      </w:hyperlink>
    </w:p>
    <w:p w14:paraId="6B828D54" w14:textId="77777777" w:rsidR="00B11AEE" w:rsidRDefault="00794C3A" w:rsidP="00B11AEE">
      <w:pPr>
        <w:spacing w:after="0" w:line="240" w:lineRule="auto"/>
        <w:jc w:val="right"/>
      </w:pPr>
      <w:r>
        <w:t>Tel: 01604 411166</w:t>
      </w:r>
    </w:p>
    <w:p w14:paraId="0A74BFFD" w14:textId="77777777" w:rsidR="00794C3A" w:rsidRDefault="00794C3A" w:rsidP="00B11AEE">
      <w:pPr>
        <w:spacing w:after="0" w:line="240" w:lineRule="auto"/>
        <w:jc w:val="right"/>
      </w:pPr>
    </w:p>
    <w:p w14:paraId="3BF5F2C0" w14:textId="56209F71" w:rsidR="00794C3A" w:rsidRDefault="00800FA6" w:rsidP="00B11AEE">
      <w:pPr>
        <w:spacing w:after="0" w:line="240" w:lineRule="auto"/>
        <w:jc w:val="right"/>
      </w:pPr>
      <w:r>
        <w:t xml:space="preserve">December </w:t>
      </w:r>
      <w:r w:rsidR="00461A46">
        <w:t>20</w:t>
      </w:r>
      <w:r w:rsidR="005F49B1">
        <w:t>21</w:t>
      </w:r>
    </w:p>
    <w:p w14:paraId="656E7F2C" w14:textId="77777777" w:rsidR="00461A46" w:rsidRDefault="00461A46" w:rsidP="00B11AEE">
      <w:pPr>
        <w:spacing w:after="0" w:line="240" w:lineRule="auto"/>
        <w:jc w:val="right"/>
      </w:pPr>
    </w:p>
    <w:p w14:paraId="5B11A981" w14:textId="3A014E19" w:rsidR="00461A46" w:rsidRDefault="00461A46" w:rsidP="00FF024F">
      <w:pPr>
        <w:spacing w:after="0" w:line="240" w:lineRule="auto"/>
      </w:pPr>
    </w:p>
    <w:p w14:paraId="5F1DE973" w14:textId="4227C493" w:rsidR="005F49B1" w:rsidRDefault="00800FA6" w:rsidP="00FF024F">
      <w:pPr>
        <w:spacing w:after="0" w:line="240" w:lineRule="auto"/>
      </w:pPr>
      <w:r>
        <w:t>Finance Administrator</w:t>
      </w:r>
    </w:p>
    <w:p w14:paraId="4FA090A1" w14:textId="77777777" w:rsidR="00FF024F" w:rsidRDefault="00FF024F" w:rsidP="00FF024F">
      <w:pPr>
        <w:spacing w:after="0" w:line="240" w:lineRule="auto"/>
      </w:pPr>
    </w:p>
    <w:p w14:paraId="5DD9575D" w14:textId="77777777" w:rsidR="00FF024F" w:rsidRDefault="00FF024F" w:rsidP="00FF024F">
      <w:pPr>
        <w:spacing w:after="0" w:line="240" w:lineRule="auto"/>
      </w:pPr>
    </w:p>
    <w:p w14:paraId="75F973AF" w14:textId="77777777" w:rsidR="00FF024F" w:rsidRDefault="00FF024F" w:rsidP="00FF024F">
      <w:pPr>
        <w:spacing w:after="0" w:line="240" w:lineRule="auto"/>
      </w:pPr>
    </w:p>
    <w:p w14:paraId="7DD7E5CD" w14:textId="77777777" w:rsidR="00461A46" w:rsidRDefault="00461A46" w:rsidP="00461A46">
      <w:pPr>
        <w:spacing w:after="0" w:line="240" w:lineRule="auto"/>
      </w:pPr>
      <w:r>
        <w:t>Dear applicant</w:t>
      </w:r>
    </w:p>
    <w:p w14:paraId="5E97D298" w14:textId="77777777" w:rsidR="00461A46" w:rsidRDefault="00461A46" w:rsidP="00461A46">
      <w:pPr>
        <w:spacing w:after="0" w:line="240" w:lineRule="auto"/>
      </w:pPr>
    </w:p>
    <w:p w14:paraId="01770B6E" w14:textId="0AAD1B9D" w:rsidR="00461A46" w:rsidRDefault="00461A46" w:rsidP="00461A46">
      <w:pPr>
        <w:spacing w:after="0" w:line="240" w:lineRule="auto"/>
      </w:pPr>
      <w:r>
        <w:t xml:space="preserve">Thank you for your interest in the </w:t>
      </w:r>
      <w:proofErr w:type="gramStart"/>
      <w:r w:rsidR="005F49B1">
        <w:t xml:space="preserve">above </w:t>
      </w:r>
      <w:r w:rsidR="00210E7C">
        <w:t xml:space="preserve"> position</w:t>
      </w:r>
      <w:proofErr w:type="gramEnd"/>
      <w:r w:rsidR="00210E7C">
        <w:t>.</w:t>
      </w:r>
    </w:p>
    <w:p w14:paraId="4EFE3840" w14:textId="77777777" w:rsidR="00461A46" w:rsidRDefault="00461A46" w:rsidP="00461A46">
      <w:pPr>
        <w:spacing w:after="0" w:line="240" w:lineRule="auto"/>
      </w:pPr>
    </w:p>
    <w:p w14:paraId="09C0DF6C" w14:textId="77777777" w:rsidR="00461A46" w:rsidRDefault="00461A46" w:rsidP="00461A46">
      <w:pPr>
        <w:spacing w:after="0" w:line="240" w:lineRule="auto"/>
      </w:pPr>
      <w:r>
        <w:t>Attached you will find:</w:t>
      </w:r>
    </w:p>
    <w:p w14:paraId="4747EDF4" w14:textId="774BB118" w:rsidR="00461A46" w:rsidRDefault="00461A46" w:rsidP="00461A46">
      <w:pPr>
        <w:spacing w:after="0" w:line="240" w:lineRule="auto"/>
      </w:pPr>
      <w:r>
        <w:t>Job description and personal specification</w:t>
      </w:r>
      <w:r w:rsidR="005F49B1">
        <w:t xml:space="preserve"> </w:t>
      </w:r>
    </w:p>
    <w:p w14:paraId="2D807A91" w14:textId="77777777" w:rsidR="00461A46" w:rsidRDefault="00461A46" w:rsidP="00461A46">
      <w:pPr>
        <w:spacing w:after="0" w:line="240" w:lineRule="auto"/>
      </w:pPr>
      <w:r>
        <w:t>Equal opportunities monitoring form</w:t>
      </w:r>
    </w:p>
    <w:p w14:paraId="34EAC6BF" w14:textId="77777777" w:rsidR="00461A46" w:rsidRDefault="00461A46" w:rsidP="00461A46">
      <w:pPr>
        <w:spacing w:after="0" w:line="240" w:lineRule="auto"/>
      </w:pPr>
      <w:r>
        <w:t>GDPR privacy statement</w:t>
      </w:r>
    </w:p>
    <w:p w14:paraId="2DD75E76" w14:textId="77777777" w:rsidR="00461A46" w:rsidRDefault="00461A46" w:rsidP="00461A46">
      <w:pPr>
        <w:spacing w:after="0" w:line="240" w:lineRule="auto"/>
      </w:pPr>
      <w:r>
        <w:t>Application form</w:t>
      </w:r>
    </w:p>
    <w:p w14:paraId="3A4F9CE0" w14:textId="77777777" w:rsidR="00461A46" w:rsidRDefault="00461A46" w:rsidP="00461A46">
      <w:pPr>
        <w:spacing w:after="0" w:line="240" w:lineRule="auto"/>
      </w:pPr>
    </w:p>
    <w:p w14:paraId="1B420635" w14:textId="77777777" w:rsidR="00461A46" w:rsidRDefault="00461A46" w:rsidP="00461A46">
      <w:pPr>
        <w:spacing w:after="0" w:line="240" w:lineRule="auto"/>
      </w:pPr>
      <w:r>
        <w:t xml:space="preserve">Could you please complete the application form and equal opportunities form and email them back to </w:t>
      </w:r>
      <w:r w:rsidR="00FF024F">
        <w:t>me at</w:t>
      </w:r>
      <w:r>
        <w:t xml:space="preserve"> </w:t>
      </w:r>
    </w:p>
    <w:p w14:paraId="4EF4E802" w14:textId="00E8E73F" w:rsidR="00461A46" w:rsidRDefault="0034729C" w:rsidP="00461A46">
      <w:pPr>
        <w:spacing w:after="0" w:line="240" w:lineRule="auto"/>
      </w:pPr>
      <w:hyperlink r:id="rId8" w:history="1">
        <w:r w:rsidR="005F49B1" w:rsidRPr="001C327A">
          <w:rPr>
            <w:rStyle w:val="Hyperlink"/>
          </w:rPr>
          <w:t>kathryn@growingtogether.org.uk</w:t>
        </w:r>
      </w:hyperlink>
    </w:p>
    <w:p w14:paraId="24757CE1" w14:textId="77777777" w:rsidR="00FF024F" w:rsidRDefault="00FF024F" w:rsidP="00461A46">
      <w:pPr>
        <w:spacing w:after="0" w:line="240" w:lineRule="auto"/>
      </w:pPr>
    </w:p>
    <w:p w14:paraId="4A4489A5" w14:textId="77777777" w:rsidR="00461A46" w:rsidRDefault="00461A46" w:rsidP="00461A46">
      <w:pPr>
        <w:spacing w:after="0" w:line="240" w:lineRule="auto"/>
      </w:pPr>
    </w:p>
    <w:p w14:paraId="42616AD7" w14:textId="62811605" w:rsidR="00461A46" w:rsidRDefault="00461A46" w:rsidP="00461A46">
      <w:pPr>
        <w:spacing w:after="0" w:line="240" w:lineRule="auto"/>
      </w:pPr>
      <w:r>
        <w:t>The closing dat</w:t>
      </w:r>
      <w:r w:rsidR="00210E7C">
        <w:t xml:space="preserve">e for applications is </w:t>
      </w:r>
      <w:r w:rsidR="00800FA6">
        <w:t>Wednesday 5 January 2022</w:t>
      </w:r>
      <w:r w:rsidR="005F49B1">
        <w:t>.</w:t>
      </w:r>
      <w:r>
        <w:t xml:space="preserve"> </w:t>
      </w:r>
    </w:p>
    <w:p w14:paraId="2E4C8329" w14:textId="77777777" w:rsidR="00FF024F" w:rsidRDefault="00FF024F" w:rsidP="00461A46">
      <w:pPr>
        <w:spacing w:after="0" w:line="240" w:lineRule="auto"/>
      </w:pPr>
    </w:p>
    <w:p w14:paraId="4850998E" w14:textId="77777777" w:rsidR="00FF024F" w:rsidRDefault="00FF024F" w:rsidP="00461A46">
      <w:pPr>
        <w:spacing w:after="0" w:line="240" w:lineRule="auto"/>
      </w:pPr>
    </w:p>
    <w:p w14:paraId="571FB85F" w14:textId="77777777" w:rsidR="00FF024F" w:rsidRDefault="00FF024F" w:rsidP="00461A46">
      <w:pPr>
        <w:spacing w:after="0" w:line="240" w:lineRule="auto"/>
      </w:pPr>
      <w:r>
        <w:t>Should you have any further questions please do not hesitate to contact me</w:t>
      </w:r>
      <w:r w:rsidR="00210E7C">
        <w:t xml:space="preserve"> on the details above.</w:t>
      </w:r>
    </w:p>
    <w:p w14:paraId="76F101E7" w14:textId="77777777" w:rsidR="00FF024F" w:rsidRDefault="00FF024F" w:rsidP="00461A46">
      <w:pPr>
        <w:spacing w:after="0" w:line="240" w:lineRule="auto"/>
      </w:pPr>
    </w:p>
    <w:p w14:paraId="16E3029E" w14:textId="77777777" w:rsidR="00FF024F" w:rsidRDefault="00FF024F" w:rsidP="00461A46">
      <w:pPr>
        <w:spacing w:after="0" w:line="240" w:lineRule="auto"/>
      </w:pPr>
    </w:p>
    <w:p w14:paraId="1DE81914" w14:textId="77777777" w:rsidR="00FF024F" w:rsidRDefault="00FF024F" w:rsidP="00461A46">
      <w:pPr>
        <w:spacing w:after="0" w:line="240" w:lineRule="auto"/>
      </w:pPr>
      <w:r>
        <w:t>Kind regards</w:t>
      </w:r>
    </w:p>
    <w:p w14:paraId="6C16D826" w14:textId="77777777" w:rsidR="00FF024F" w:rsidRDefault="00FF024F" w:rsidP="00461A46">
      <w:pPr>
        <w:spacing w:after="0" w:line="240" w:lineRule="auto"/>
      </w:pPr>
    </w:p>
    <w:p w14:paraId="436F195F" w14:textId="77777777" w:rsidR="00FF024F" w:rsidRDefault="00FF024F" w:rsidP="00461A46">
      <w:pPr>
        <w:spacing w:after="0" w:line="240" w:lineRule="auto"/>
      </w:pPr>
    </w:p>
    <w:p w14:paraId="182D3D30" w14:textId="77777777" w:rsidR="00FF024F" w:rsidRDefault="00FF024F" w:rsidP="00461A46">
      <w:pPr>
        <w:spacing w:after="0" w:line="240" w:lineRule="auto"/>
      </w:pPr>
    </w:p>
    <w:p w14:paraId="1A910E97" w14:textId="77777777" w:rsidR="00FF024F" w:rsidRDefault="00FF024F" w:rsidP="00461A46">
      <w:pPr>
        <w:spacing w:after="0" w:line="240" w:lineRule="auto"/>
      </w:pPr>
    </w:p>
    <w:p w14:paraId="49E97A84" w14:textId="77777777" w:rsidR="00FF024F" w:rsidRDefault="00FF024F" w:rsidP="00461A46">
      <w:pPr>
        <w:spacing w:after="0" w:line="240" w:lineRule="auto"/>
      </w:pPr>
      <w:r>
        <w:t>Kathryn white</w:t>
      </w:r>
    </w:p>
    <w:p w14:paraId="1D0DF49E" w14:textId="77777777" w:rsidR="00FF024F" w:rsidRDefault="00FF024F" w:rsidP="00461A46">
      <w:pPr>
        <w:spacing w:after="0" w:line="240" w:lineRule="auto"/>
      </w:pPr>
    </w:p>
    <w:p w14:paraId="3B6E22FF" w14:textId="77777777" w:rsidR="00FF024F" w:rsidRDefault="00FF024F" w:rsidP="00461A46">
      <w:pPr>
        <w:spacing w:after="0" w:line="240" w:lineRule="auto"/>
      </w:pPr>
      <w:r>
        <w:t>Chief Executive</w:t>
      </w:r>
    </w:p>
    <w:p w14:paraId="0B416310" w14:textId="77777777" w:rsidR="00FF024F" w:rsidRDefault="00FF024F" w:rsidP="00461A46">
      <w:pPr>
        <w:spacing w:after="0" w:line="240" w:lineRule="auto"/>
      </w:pPr>
    </w:p>
    <w:p w14:paraId="668208CB" w14:textId="77777777" w:rsidR="00794C3A" w:rsidRDefault="00794C3A" w:rsidP="00B11AEE">
      <w:pPr>
        <w:spacing w:after="0" w:line="240" w:lineRule="auto"/>
        <w:jc w:val="right"/>
      </w:pPr>
    </w:p>
    <w:p w14:paraId="2598457D" w14:textId="77777777" w:rsidR="00105850" w:rsidRDefault="00105850" w:rsidP="00105850">
      <w:pPr>
        <w:spacing w:after="0" w:line="240" w:lineRule="auto"/>
      </w:pPr>
      <w:r>
        <w:t xml:space="preserve">  </w:t>
      </w:r>
    </w:p>
    <w:p w14:paraId="5DAE9BE8" w14:textId="77777777" w:rsidR="002010EF" w:rsidRDefault="002010EF" w:rsidP="00B11AEE">
      <w:pPr>
        <w:spacing w:after="0" w:line="240" w:lineRule="auto"/>
      </w:pPr>
    </w:p>
    <w:p w14:paraId="0EA008C6" w14:textId="77777777" w:rsidR="002010EF" w:rsidRDefault="002010EF" w:rsidP="00B11AEE">
      <w:pPr>
        <w:spacing w:after="0" w:line="240" w:lineRule="auto"/>
      </w:pPr>
    </w:p>
    <w:sectPr w:rsidR="002010EF" w:rsidSect="00414A46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C9B0" w14:textId="77777777" w:rsidR="00C57799" w:rsidRDefault="00C57799" w:rsidP="002010EF">
      <w:pPr>
        <w:spacing w:after="0" w:line="240" w:lineRule="auto"/>
      </w:pPr>
      <w:r>
        <w:separator/>
      </w:r>
    </w:p>
  </w:endnote>
  <w:endnote w:type="continuationSeparator" w:id="0">
    <w:p w14:paraId="03FE25D5" w14:textId="77777777" w:rsidR="00C57799" w:rsidRDefault="00C57799" w:rsidP="0020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EBE8" w14:textId="77777777" w:rsidR="00EE128A" w:rsidRDefault="00EE128A" w:rsidP="002010EF">
    <w:pPr>
      <w:pStyle w:val="Footer"/>
      <w:jc w:val="center"/>
    </w:pPr>
    <w:r>
      <w:t>Registered Charity No 1107071</w:t>
    </w:r>
  </w:p>
  <w:p w14:paraId="28A5DEED" w14:textId="77777777" w:rsidR="00EE128A" w:rsidRDefault="00EE128A" w:rsidP="002010EF">
    <w:pPr>
      <w:pStyle w:val="Footer"/>
      <w:jc w:val="center"/>
    </w:pPr>
    <w:r>
      <w:t>Company Registration No 7087848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7F56" w14:textId="77777777" w:rsidR="00C57799" w:rsidRDefault="00C57799" w:rsidP="002010EF">
      <w:pPr>
        <w:spacing w:after="0" w:line="240" w:lineRule="auto"/>
      </w:pPr>
      <w:r>
        <w:separator/>
      </w:r>
    </w:p>
  </w:footnote>
  <w:footnote w:type="continuationSeparator" w:id="0">
    <w:p w14:paraId="645FD3AD" w14:textId="77777777" w:rsidR="00C57799" w:rsidRDefault="00C57799" w:rsidP="00201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0"/>
    <w:rsid w:val="00032282"/>
    <w:rsid w:val="000A3F3F"/>
    <w:rsid w:val="000B1BB6"/>
    <w:rsid w:val="000B5366"/>
    <w:rsid w:val="000C58A2"/>
    <w:rsid w:val="000C6CE7"/>
    <w:rsid w:val="000E123C"/>
    <w:rsid w:val="000F5521"/>
    <w:rsid w:val="0010137E"/>
    <w:rsid w:val="00105850"/>
    <w:rsid w:val="00182A16"/>
    <w:rsid w:val="001978D1"/>
    <w:rsid w:val="001A221D"/>
    <w:rsid w:val="001B1E75"/>
    <w:rsid w:val="001B4DDD"/>
    <w:rsid w:val="001E4DC6"/>
    <w:rsid w:val="002010EF"/>
    <w:rsid w:val="00210E7C"/>
    <w:rsid w:val="0028706F"/>
    <w:rsid w:val="00304BBA"/>
    <w:rsid w:val="00312BED"/>
    <w:rsid w:val="00337BC5"/>
    <w:rsid w:val="0034729C"/>
    <w:rsid w:val="00414A46"/>
    <w:rsid w:val="00422D71"/>
    <w:rsid w:val="00461A46"/>
    <w:rsid w:val="004641AE"/>
    <w:rsid w:val="004B7868"/>
    <w:rsid w:val="005A77A1"/>
    <w:rsid w:val="005B1DBA"/>
    <w:rsid w:val="005F49B1"/>
    <w:rsid w:val="00624C65"/>
    <w:rsid w:val="0068033C"/>
    <w:rsid w:val="00753769"/>
    <w:rsid w:val="00761FFA"/>
    <w:rsid w:val="00794C3A"/>
    <w:rsid w:val="007C0879"/>
    <w:rsid w:val="00800FA6"/>
    <w:rsid w:val="00867F5E"/>
    <w:rsid w:val="008F7263"/>
    <w:rsid w:val="009104C3"/>
    <w:rsid w:val="009252EB"/>
    <w:rsid w:val="009B3645"/>
    <w:rsid w:val="009E419A"/>
    <w:rsid w:val="009E746B"/>
    <w:rsid w:val="00A044E4"/>
    <w:rsid w:val="00AB5015"/>
    <w:rsid w:val="00B11AEE"/>
    <w:rsid w:val="00B1492F"/>
    <w:rsid w:val="00B15F68"/>
    <w:rsid w:val="00B91732"/>
    <w:rsid w:val="00C34FD0"/>
    <w:rsid w:val="00C57799"/>
    <w:rsid w:val="00C6730B"/>
    <w:rsid w:val="00C74D94"/>
    <w:rsid w:val="00C867BD"/>
    <w:rsid w:val="00CD4E32"/>
    <w:rsid w:val="00CD6AC9"/>
    <w:rsid w:val="00D23CF7"/>
    <w:rsid w:val="00D94B9E"/>
    <w:rsid w:val="00D96975"/>
    <w:rsid w:val="00DE3AED"/>
    <w:rsid w:val="00E04F91"/>
    <w:rsid w:val="00E803C8"/>
    <w:rsid w:val="00EE128A"/>
    <w:rsid w:val="00EF78BD"/>
    <w:rsid w:val="00F97015"/>
    <w:rsid w:val="00F97E7A"/>
    <w:rsid w:val="00FC584F"/>
    <w:rsid w:val="00FE7B21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240B"/>
  <w15:docId w15:val="{7A0EAB6F-1A93-44CB-8124-D9112BE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0EF"/>
  </w:style>
  <w:style w:type="paragraph" w:styleId="Footer">
    <w:name w:val="footer"/>
    <w:basedOn w:val="Normal"/>
    <w:link w:val="FooterChar"/>
    <w:uiPriority w:val="99"/>
    <w:semiHidden/>
    <w:unhideWhenUsed/>
    <w:rsid w:val="0020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0EF"/>
  </w:style>
  <w:style w:type="character" w:styleId="Hyperlink">
    <w:name w:val="Hyperlink"/>
    <w:basedOn w:val="DefaultParagraphFont"/>
    <w:uiPriority w:val="99"/>
    <w:unhideWhenUsed/>
    <w:rsid w:val="00A044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@growingtogethe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hryn@growingtogethe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nagement\Templates%20and%20Forms\BG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BGN Letterhead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Finance Department</cp:lastModifiedBy>
  <cp:revision>2</cp:revision>
  <cp:lastPrinted>2019-04-10T14:22:00Z</cp:lastPrinted>
  <dcterms:created xsi:type="dcterms:W3CDTF">2021-12-06T10:29:00Z</dcterms:created>
  <dcterms:modified xsi:type="dcterms:W3CDTF">2021-12-06T10:29:00Z</dcterms:modified>
</cp:coreProperties>
</file>